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B8" w:rsidRDefault="00E324B8" w:rsidP="0048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Aufgabe für G1/Reflexion – zu erledigen bis: Fr 27.3.2020</w:t>
      </w:r>
      <w:bookmarkStart w:id="0" w:name="_GoBack"/>
      <w:bookmarkEnd w:id="0"/>
    </w:p>
    <w:p w:rsidR="00CF145A" w:rsidRDefault="0075398D" w:rsidP="00E3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398D">
        <w:rPr>
          <w:b/>
          <w:sz w:val="36"/>
        </w:rPr>
        <w:tab/>
      </w:r>
      <w:r w:rsidR="005341DD">
        <w:tab/>
      </w:r>
      <w:r w:rsidR="005341DD">
        <w:tab/>
      </w:r>
      <w:r w:rsidR="005341DD">
        <w:tab/>
      </w:r>
      <w:r>
        <w:t>© ifs Mühletor</w:t>
      </w:r>
    </w:p>
    <w:p w:rsidR="00E324B8" w:rsidRDefault="00E324B8" w:rsidP="00CF145A">
      <w:pPr>
        <w:rPr>
          <w:b/>
          <w:sz w:val="36"/>
        </w:rPr>
      </w:pPr>
    </w:p>
    <w:p w:rsidR="00CF145A" w:rsidRDefault="00E324B8" w:rsidP="00E3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36"/>
        </w:rPr>
        <w:t>Anleitung 1: Lernen lernen</w:t>
      </w:r>
    </w:p>
    <w:p w:rsidR="000405B5" w:rsidRDefault="000405B5" w:rsidP="000405B5">
      <w:pPr>
        <w:pStyle w:val="Listenabsatz"/>
        <w:numPr>
          <w:ilvl w:val="0"/>
          <w:numId w:val="2"/>
        </w:numPr>
        <w:rPr>
          <w:b/>
          <w:u w:val="single"/>
        </w:rPr>
      </w:pPr>
      <w:r w:rsidRPr="00485755">
        <w:rPr>
          <w:b/>
          <w:u w:val="single"/>
        </w:rPr>
        <w:t>Mache den Lerntypentest im Internet:</w:t>
      </w:r>
    </w:p>
    <w:p w:rsidR="006D7AF2" w:rsidRPr="00485755" w:rsidRDefault="006D7AF2" w:rsidP="006D7AF2">
      <w:pPr>
        <w:pStyle w:val="Listenabsatz"/>
        <w:rPr>
          <w:b/>
          <w:u w:val="single"/>
        </w:rPr>
      </w:pPr>
    </w:p>
    <w:p w:rsidR="000405B5" w:rsidRPr="005341DD" w:rsidRDefault="000405B5" w:rsidP="005341DD">
      <w:pPr>
        <w:pStyle w:val="Listenabsatz"/>
        <w:numPr>
          <w:ilvl w:val="0"/>
          <w:numId w:val="3"/>
        </w:numPr>
        <w:rPr>
          <w:b/>
        </w:rPr>
      </w:pPr>
      <w:r w:rsidRPr="005341DD">
        <w:rPr>
          <w:b/>
        </w:rPr>
        <w:t xml:space="preserve">Denke </w:t>
      </w:r>
      <w:r w:rsidR="005341DD">
        <w:rPr>
          <w:b/>
        </w:rPr>
        <w:t xml:space="preserve">nicht </w:t>
      </w:r>
      <w:r w:rsidRPr="005341DD">
        <w:rPr>
          <w:b/>
        </w:rPr>
        <w:t>lange über deine Antwort nach – antworte spontan wie du am liebsten lernst!</w:t>
      </w:r>
      <w:r w:rsidR="005341DD">
        <w:rPr>
          <w:b/>
        </w:rPr>
        <w:t xml:space="preserve"> Es gibt keine falsche Antwort!</w:t>
      </w:r>
      <w:r w:rsidR="005D4F75">
        <w:rPr>
          <w:b/>
        </w:rPr>
        <w:t xml:space="preserve"> Wenn ihr eine Frage nicht versteht, dürft ihr sie natürlich übersetzen.</w:t>
      </w:r>
    </w:p>
    <w:p w:rsidR="00CF145A" w:rsidRPr="00D96524" w:rsidRDefault="000405B5" w:rsidP="00CF145A">
      <w:pPr>
        <w:rPr>
          <w:b/>
        </w:rPr>
      </w:pPr>
      <w:r>
        <w:rPr>
          <w:b/>
        </w:rPr>
        <w:t xml:space="preserve">Link </w:t>
      </w:r>
      <w:r w:rsidR="00CF145A" w:rsidRPr="00D96524">
        <w:rPr>
          <w:b/>
        </w:rPr>
        <w:t>Lerntypentest</w:t>
      </w:r>
    </w:p>
    <w:p w:rsidR="00076227" w:rsidRDefault="00E324B8" w:rsidP="00CF145A">
      <w:hyperlink r:id="rId7" w:history="1">
        <w:r w:rsidR="00CF145A" w:rsidRPr="0086413C">
          <w:rPr>
            <w:rStyle w:val="Hyperlink"/>
          </w:rPr>
          <w:t>https://www.philognosie.net/denken-lernen/lerntypen-test-welcher-lerntyp-bin-ich</w:t>
        </w:r>
      </w:hyperlink>
    </w:p>
    <w:p w:rsidR="0004594B" w:rsidRDefault="005341DD" w:rsidP="00D96524">
      <w:pPr>
        <w:rPr>
          <w:b/>
        </w:rPr>
      </w:pPr>
      <w:r w:rsidRPr="005341DD">
        <w:rPr>
          <w:b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3209290</wp:posOffset>
                </wp:positionV>
                <wp:extent cx="752475" cy="7334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DD" w:rsidRPr="005341DD" w:rsidRDefault="00442C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Hier steht die 1. Frage</w:t>
                            </w:r>
                            <w:r w:rsidR="005341DD" w:rsidRPr="005341D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2.35pt;margin-top:252.7pt;width:59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">
                <v:textbox>
                  <w:txbxContent>
                    <w:p w:rsidR="005341DD" w:rsidRPr="005341DD" w:rsidRDefault="00442C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Hier steht die 1. Frage</w:t>
                      </w:r>
                      <w:r w:rsidR="005341DD" w:rsidRPr="005341DD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3166110</wp:posOffset>
                </wp:positionV>
                <wp:extent cx="1038225" cy="657225"/>
                <wp:effectExtent l="0" t="19050" r="47625" b="4762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57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A4F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34.15pt;margin-top:249.3pt;width:81.7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" adj="14763" fillcolor="#4f81bd [3204]" strokecolor="#243f60 [1604]" strokeweight="2pt"/>
            </w:pict>
          </mc:Fallback>
        </mc:AlternateContent>
      </w:r>
      <w:r>
        <w:rPr>
          <w:b/>
          <w:noProof/>
          <w:lang w:eastAsia="de-AT"/>
        </w:rPr>
        <w:drawing>
          <wp:inline distT="0" distB="0" distL="0" distR="0">
            <wp:extent cx="5400675" cy="4262437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ginn Lerntypentest Fo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769" cy="427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DD" w:rsidRPr="005D4F75" w:rsidRDefault="005341DD" w:rsidP="005D4F75">
      <w:pPr>
        <w:rPr>
          <w:b/>
        </w:rPr>
      </w:pPr>
    </w:p>
    <w:p w:rsidR="005D4F75" w:rsidRDefault="005D4F75" w:rsidP="005D4F75">
      <w:pPr>
        <w:rPr>
          <w:b/>
        </w:rPr>
      </w:pPr>
    </w:p>
    <w:p w:rsidR="00E324B8" w:rsidRPr="005D4F75" w:rsidRDefault="00E324B8" w:rsidP="005D4F75">
      <w:pPr>
        <w:rPr>
          <w:b/>
        </w:rPr>
      </w:pPr>
    </w:p>
    <w:p w:rsidR="005341DD" w:rsidRDefault="005341DD" w:rsidP="005341DD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lastRenderedPageBreak/>
        <w:t>Schreib dir dein Ergebnis auf</w:t>
      </w:r>
    </w:p>
    <w:p w:rsidR="005D4F75" w:rsidRDefault="005D4F75" w:rsidP="005D4F75">
      <w:pPr>
        <w:rPr>
          <w:b/>
        </w:rPr>
      </w:pPr>
      <w:r>
        <w:rPr>
          <w:b/>
        </w:rPr>
        <w:t>Hören:…..%</w:t>
      </w:r>
    </w:p>
    <w:p w:rsidR="005D4F75" w:rsidRDefault="005D4F75" w:rsidP="005D4F75">
      <w:pPr>
        <w:rPr>
          <w:b/>
        </w:rPr>
      </w:pPr>
      <w:r>
        <w:rPr>
          <w:b/>
        </w:rPr>
        <w:t>Sehen:…..%</w:t>
      </w:r>
    </w:p>
    <w:p w:rsidR="005D4F75" w:rsidRDefault="005D4F75" w:rsidP="005D4F75">
      <w:pPr>
        <w:rPr>
          <w:b/>
        </w:rPr>
      </w:pPr>
      <w:r>
        <w:rPr>
          <w:b/>
        </w:rPr>
        <w:t>Gespräche führen: …..%</w:t>
      </w:r>
    </w:p>
    <w:p w:rsidR="005D4F75" w:rsidRPr="005D4F75" w:rsidRDefault="005D4F75" w:rsidP="005D4F75">
      <w:pPr>
        <w:rPr>
          <w:b/>
        </w:rPr>
      </w:pPr>
      <w:r>
        <w:rPr>
          <w:b/>
        </w:rPr>
        <w:t>Bewegung:….%</w:t>
      </w:r>
    </w:p>
    <w:p w:rsidR="005341DD" w:rsidRDefault="005341DD" w:rsidP="005341DD">
      <w:pPr>
        <w:pStyle w:val="Listenabsatz"/>
        <w:rPr>
          <w:b/>
        </w:rPr>
      </w:pPr>
      <w:r>
        <w:rPr>
          <w:b/>
        </w:rPr>
        <w:t>Hier ein Beispiel:</w:t>
      </w:r>
    </w:p>
    <w:p w:rsidR="005D4F75" w:rsidRDefault="005D4F75" w:rsidP="005341DD">
      <w:pPr>
        <w:pStyle w:val="Listenabsatz"/>
        <w:rPr>
          <w:b/>
        </w:rPr>
      </w:pPr>
      <w:r>
        <w:rPr>
          <w:b/>
          <w:noProof/>
          <w:lang w:eastAsia="de-AT"/>
        </w:rPr>
        <w:drawing>
          <wp:inline distT="0" distB="0" distL="0" distR="0">
            <wp:extent cx="3493631" cy="5219699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ispiel Ergebnis Lerntypente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759" cy="523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E39" w:rsidRPr="00485755" w:rsidRDefault="00273E39" w:rsidP="00485755">
      <w:pPr>
        <w:rPr>
          <w:b/>
        </w:rPr>
      </w:pPr>
    </w:p>
    <w:p w:rsidR="00273E39" w:rsidRDefault="00273E39" w:rsidP="00273E39">
      <w:pPr>
        <w:pStyle w:val="Listenabsatz"/>
        <w:rPr>
          <w:b/>
        </w:rPr>
      </w:pPr>
    </w:p>
    <w:p w:rsidR="00273E39" w:rsidRPr="00485755" w:rsidRDefault="00273E39" w:rsidP="00442C5F">
      <w:pPr>
        <w:pStyle w:val="Listenabsatz"/>
        <w:numPr>
          <w:ilvl w:val="0"/>
          <w:numId w:val="2"/>
        </w:numPr>
        <w:rPr>
          <w:b/>
          <w:u w:val="single"/>
        </w:rPr>
      </w:pPr>
      <w:r w:rsidRPr="00485755">
        <w:rPr>
          <w:b/>
          <w:u w:val="single"/>
        </w:rPr>
        <w:t>„Mein Lernstil-Fragebogen</w:t>
      </w:r>
      <w:r w:rsidR="00D96524" w:rsidRPr="00485755">
        <w:rPr>
          <w:b/>
          <w:u w:val="single"/>
        </w:rPr>
        <w:t>?“</w:t>
      </w:r>
      <w:r w:rsidRPr="00485755">
        <w:rPr>
          <w:b/>
          <w:u w:val="single"/>
        </w:rPr>
        <w:t xml:space="preserve"> </w:t>
      </w:r>
      <w:r w:rsidR="00D96524" w:rsidRPr="00485755">
        <w:rPr>
          <w:b/>
          <w:u w:val="single"/>
        </w:rPr>
        <w:t>ausfüllen</w:t>
      </w:r>
      <w:r w:rsidR="00485755">
        <w:rPr>
          <w:b/>
          <w:u w:val="single"/>
        </w:rPr>
        <w:t xml:space="preserve"> </w:t>
      </w:r>
    </w:p>
    <w:p w:rsidR="00273E39" w:rsidRPr="00485755" w:rsidRDefault="00273E39" w:rsidP="00273E39">
      <w:pPr>
        <w:pStyle w:val="Listenabsatz"/>
        <w:rPr>
          <w:b/>
          <w:u w:val="single"/>
        </w:rPr>
      </w:pPr>
    </w:p>
    <w:p w:rsidR="00CF145A" w:rsidRDefault="00CF145A" w:rsidP="00442C5F">
      <w:pPr>
        <w:pStyle w:val="Listenabsatz"/>
        <w:numPr>
          <w:ilvl w:val="0"/>
          <w:numId w:val="2"/>
        </w:numPr>
        <w:rPr>
          <w:b/>
          <w:u w:val="single"/>
        </w:rPr>
      </w:pPr>
      <w:r w:rsidRPr="00485755">
        <w:rPr>
          <w:b/>
          <w:u w:val="single"/>
        </w:rPr>
        <w:t xml:space="preserve">Infoblatt </w:t>
      </w:r>
      <w:r w:rsidR="00DB2FAC" w:rsidRPr="00485755">
        <w:rPr>
          <w:b/>
          <w:u w:val="single"/>
        </w:rPr>
        <w:t>„</w:t>
      </w:r>
      <w:r w:rsidRPr="00485755">
        <w:rPr>
          <w:b/>
          <w:u w:val="single"/>
        </w:rPr>
        <w:t>Lerntypen</w:t>
      </w:r>
      <w:r w:rsidR="00442C5F" w:rsidRPr="00485755">
        <w:rPr>
          <w:b/>
          <w:u w:val="single"/>
        </w:rPr>
        <w:t>“</w:t>
      </w:r>
      <w:r w:rsidR="00273E39" w:rsidRPr="00485755">
        <w:rPr>
          <w:b/>
          <w:u w:val="single"/>
        </w:rPr>
        <w:t xml:space="preserve"> lesen</w:t>
      </w:r>
    </w:p>
    <w:p w:rsidR="00485755" w:rsidRPr="00485755" w:rsidRDefault="00485755" w:rsidP="00485755">
      <w:pPr>
        <w:pStyle w:val="Listenabsatz"/>
        <w:rPr>
          <w:b/>
          <w:u w:val="single"/>
        </w:rPr>
      </w:pPr>
    </w:p>
    <w:p w:rsidR="00485755" w:rsidRPr="00485755" w:rsidRDefault="00485755" w:rsidP="00485755">
      <w:pPr>
        <w:rPr>
          <w:b/>
          <w:u w:val="single"/>
        </w:rPr>
      </w:pPr>
    </w:p>
    <w:p w:rsidR="00442C5F" w:rsidRPr="00442C5F" w:rsidRDefault="00442C5F" w:rsidP="00442C5F">
      <w:pPr>
        <w:pStyle w:val="Listenabsatz"/>
        <w:rPr>
          <w:b/>
        </w:rPr>
      </w:pPr>
    </w:p>
    <w:p w:rsidR="00273E39" w:rsidRPr="00485755" w:rsidRDefault="00DB2FAC" w:rsidP="00D96524">
      <w:pPr>
        <w:pStyle w:val="Listenabsatz"/>
        <w:numPr>
          <w:ilvl w:val="0"/>
          <w:numId w:val="2"/>
        </w:numPr>
        <w:rPr>
          <w:b/>
          <w:u w:val="single"/>
        </w:rPr>
      </w:pPr>
      <w:r w:rsidRPr="00485755">
        <w:rPr>
          <w:b/>
          <w:u w:val="single"/>
        </w:rPr>
        <w:t>diese Fragen beantworten</w:t>
      </w:r>
    </w:p>
    <w:p w:rsidR="00DB2FAC" w:rsidRPr="00442C5F" w:rsidRDefault="00DB2FAC" w:rsidP="00D96524">
      <w:r w:rsidRPr="00442C5F">
        <w:t>Wie viele Lerntypen gibt es?</w:t>
      </w:r>
    </w:p>
    <w:p w:rsidR="00442C5F" w:rsidRPr="00442C5F" w:rsidRDefault="00442C5F" w:rsidP="00D96524"/>
    <w:p w:rsidR="00DB2FAC" w:rsidRPr="00442C5F" w:rsidRDefault="00DB2FAC" w:rsidP="00D96524">
      <w:r w:rsidRPr="00442C5F">
        <w:t>Wie heißen die Lerntypen?</w:t>
      </w:r>
    </w:p>
    <w:p w:rsidR="00442C5F" w:rsidRPr="00442C5F" w:rsidRDefault="00442C5F" w:rsidP="00D96524"/>
    <w:p w:rsidR="00DB2FAC" w:rsidRPr="00442C5F" w:rsidRDefault="00DB2FAC" w:rsidP="00D96524">
      <w:r w:rsidRPr="00442C5F">
        <w:t>Sollte man sich nur auf einen Lerntyp konzentrieren?</w:t>
      </w:r>
    </w:p>
    <w:p w:rsidR="00442C5F" w:rsidRPr="00442C5F" w:rsidRDefault="00442C5F" w:rsidP="00D96524"/>
    <w:p w:rsidR="00DB2FAC" w:rsidRPr="00442C5F" w:rsidRDefault="00DB2FAC" w:rsidP="00D96524">
      <w:r w:rsidRPr="00442C5F">
        <w:t xml:space="preserve">Wie lernt man am </w:t>
      </w:r>
      <w:r w:rsidR="00442C5F" w:rsidRPr="00442C5F">
        <w:t>besten</w:t>
      </w:r>
      <w:r w:rsidRPr="00442C5F">
        <w:t>?</w:t>
      </w:r>
    </w:p>
    <w:p w:rsidR="00DB2FAC" w:rsidRDefault="00DB2FAC" w:rsidP="00D96524">
      <w:pPr>
        <w:rPr>
          <w:b/>
        </w:rPr>
      </w:pPr>
    </w:p>
    <w:p w:rsidR="00D64786" w:rsidRDefault="00D64786" w:rsidP="00D96524">
      <w:pPr>
        <w:rPr>
          <w:b/>
        </w:rPr>
      </w:pPr>
      <w:r>
        <w:rPr>
          <w:b/>
        </w:rPr>
        <w:t xml:space="preserve">Falls ihr Fragen habt, könnt ihr mir ein Email schicken: </w:t>
      </w:r>
      <w:hyperlink r:id="rId10" w:history="1">
        <w:r w:rsidRPr="004E5A0F">
          <w:rPr>
            <w:rStyle w:val="Hyperlink"/>
            <w:b/>
          </w:rPr>
          <w:t>rafaela.schwer@ifs.at</w:t>
        </w:r>
      </w:hyperlink>
    </w:p>
    <w:p w:rsidR="00D64786" w:rsidRDefault="00D64786" w:rsidP="00D96524">
      <w:pPr>
        <w:rPr>
          <w:b/>
        </w:rPr>
      </w:pPr>
    </w:p>
    <w:sectPr w:rsidR="00D647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0A" w:rsidRDefault="001C180A" w:rsidP="001C180A">
      <w:pPr>
        <w:spacing w:after="0" w:line="240" w:lineRule="auto"/>
      </w:pPr>
      <w:r>
        <w:separator/>
      </w:r>
    </w:p>
  </w:endnote>
  <w:endnote w:type="continuationSeparator" w:id="0">
    <w:p w:rsidR="001C180A" w:rsidRDefault="001C180A" w:rsidP="001C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0A" w:rsidRDefault="001C180A" w:rsidP="001C180A">
      <w:pPr>
        <w:spacing w:after="0" w:line="240" w:lineRule="auto"/>
      </w:pPr>
      <w:r>
        <w:separator/>
      </w:r>
    </w:p>
  </w:footnote>
  <w:footnote w:type="continuationSeparator" w:id="0">
    <w:p w:rsidR="001C180A" w:rsidRDefault="001C180A" w:rsidP="001C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8EE"/>
    <w:multiLevelType w:val="hybridMultilevel"/>
    <w:tmpl w:val="B36CA6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62C"/>
    <w:multiLevelType w:val="hybridMultilevel"/>
    <w:tmpl w:val="7C02F8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609A1"/>
    <w:multiLevelType w:val="hybridMultilevel"/>
    <w:tmpl w:val="5E02CE5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6"/>
    <w:rsid w:val="000405B5"/>
    <w:rsid w:val="0004594B"/>
    <w:rsid w:val="00076227"/>
    <w:rsid w:val="00164074"/>
    <w:rsid w:val="001C180A"/>
    <w:rsid w:val="001E2654"/>
    <w:rsid w:val="00273E39"/>
    <w:rsid w:val="002D1A12"/>
    <w:rsid w:val="004407FE"/>
    <w:rsid w:val="00442C5F"/>
    <w:rsid w:val="00485755"/>
    <w:rsid w:val="005341DD"/>
    <w:rsid w:val="005C12A3"/>
    <w:rsid w:val="005D4F75"/>
    <w:rsid w:val="005E4A66"/>
    <w:rsid w:val="006D7AF2"/>
    <w:rsid w:val="0075398D"/>
    <w:rsid w:val="00801F72"/>
    <w:rsid w:val="00B038FB"/>
    <w:rsid w:val="00C645E7"/>
    <w:rsid w:val="00CC4E5C"/>
    <w:rsid w:val="00CF145A"/>
    <w:rsid w:val="00D64786"/>
    <w:rsid w:val="00D96524"/>
    <w:rsid w:val="00DB2FAC"/>
    <w:rsid w:val="00E101DE"/>
    <w:rsid w:val="00E24606"/>
    <w:rsid w:val="00E324B8"/>
    <w:rsid w:val="00E4200A"/>
    <w:rsid w:val="00F52593"/>
    <w:rsid w:val="00F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030AD"/>
  <w15:docId w15:val="{D7ECE1DC-B0D8-4C07-A2AB-E8665B2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145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hilognosie.net/denken-lernen/lerntypen-test-welcher-lerntyp-bin-i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faela.schwer@ifs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63043DB</Template>
  <TotalTime>0</TotalTime>
  <Pages>3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 Rafaela</dc:creator>
  <cp:keywords/>
  <dc:description/>
  <cp:lastModifiedBy>Rafaela Schwer</cp:lastModifiedBy>
  <cp:revision>21</cp:revision>
  <dcterms:created xsi:type="dcterms:W3CDTF">2017-12-27T10:24:00Z</dcterms:created>
  <dcterms:modified xsi:type="dcterms:W3CDTF">2020-03-17T14:16:00Z</dcterms:modified>
</cp:coreProperties>
</file>