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36" w:rsidRDefault="002A7736">
      <w:bookmarkStart w:id="0" w:name="_GoBack"/>
      <w:bookmarkEnd w:id="0"/>
    </w:p>
    <w:p w:rsidR="005E1938" w:rsidRDefault="005E1938">
      <w:pPr>
        <w:rPr>
          <w:sz w:val="36"/>
        </w:rPr>
      </w:pPr>
      <w:r>
        <w:rPr>
          <w:noProof/>
          <w:sz w:val="36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895350" y="1238250"/>
            <wp:positionH relativeFrom="margin">
              <wp:align>center</wp:align>
            </wp:positionH>
            <wp:positionV relativeFrom="margin">
              <wp:align>top</wp:align>
            </wp:positionV>
            <wp:extent cx="2857500" cy="1781175"/>
            <wp:effectExtent l="0" t="0" r="0" b="9525"/>
            <wp:wrapSquare wrapText="bothSides"/>
            <wp:docPr id="1" name="Grafik 1" descr="\\sfile01\home$\schwe.raf\Desktop\Comics Grafik\Comic Prüfun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ile01\home$\schwe.raf\Desktop\Comics Grafik\Comic Prüfunge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938" w:rsidRDefault="005E1938">
      <w:pPr>
        <w:rPr>
          <w:sz w:val="36"/>
        </w:rPr>
      </w:pPr>
    </w:p>
    <w:p w:rsidR="005E1938" w:rsidRDefault="005E1938">
      <w:pPr>
        <w:rPr>
          <w:sz w:val="36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93F2" wp14:editId="1A4F8AD3">
                <wp:simplePos x="0" y="0"/>
                <wp:positionH relativeFrom="column">
                  <wp:posOffset>128905</wp:posOffset>
                </wp:positionH>
                <wp:positionV relativeFrom="paragraph">
                  <wp:posOffset>892175</wp:posOffset>
                </wp:positionV>
                <wp:extent cx="5372100" cy="180975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938" w:rsidRPr="00396271" w:rsidRDefault="005E1938" w:rsidP="005E1938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271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 lerne ich am besten Neues und/oder Schwieriges?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15pt;margin-top:70.25pt;width:423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" filled="f" stroked="f">
                <v:textbox>
                  <w:txbxContent>
                    <w:p w:rsidR="005E1938" w:rsidRPr="00396271" w:rsidRDefault="005E1938" w:rsidP="005E1938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6271">
                        <w:rPr>
                          <w:b/>
                          <w:color w:val="00B0F0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Wie lerne ich am besten Neues und/oder Schwieriges?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271" w:rsidRDefault="00396271" w:rsidP="003679CF"/>
    <w:p w:rsidR="002A7736" w:rsidRPr="00492DE7" w:rsidRDefault="00E63D27" w:rsidP="003679CF">
      <w:pPr>
        <w:rPr>
          <w:b/>
        </w:rPr>
      </w:pPr>
      <w:r w:rsidRPr="00492DE7">
        <w:rPr>
          <w:b/>
        </w:rPr>
        <w:t>Ich lerne am besten…</w:t>
      </w:r>
    </w:p>
    <w:p w:rsidR="00E63D27" w:rsidRDefault="002A7736" w:rsidP="00492DE7">
      <w:pPr>
        <w:pStyle w:val="Listenabsatz"/>
        <w:numPr>
          <w:ilvl w:val="0"/>
          <w:numId w:val="1"/>
        </w:numPr>
        <w:ind w:left="1080"/>
      </w:pPr>
      <w:r>
        <w:t>am frühen Morgen</w:t>
      </w:r>
      <w:r w:rsidR="00E63D27">
        <w:t xml:space="preserve"> </w:t>
      </w:r>
    </w:p>
    <w:p w:rsidR="00E63D27" w:rsidRDefault="002A7736" w:rsidP="00492DE7">
      <w:pPr>
        <w:pStyle w:val="Listenabsatz"/>
        <w:numPr>
          <w:ilvl w:val="0"/>
          <w:numId w:val="1"/>
        </w:numPr>
        <w:ind w:left="1080"/>
      </w:pPr>
      <w:r>
        <w:t>am späten Morgen</w:t>
      </w:r>
    </w:p>
    <w:p w:rsidR="00E63D27" w:rsidRDefault="00F071A7" w:rsidP="00492DE7">
      <w:pPr>
        <w:pStyle w:val="Listenabsatz"/>
        <w:numPr>
          <w:ilvl w:val="0"/>
          <w:numId w:val="1"/>
        </w:numPr>
        <w:ind w:left="1080"/>
      </w:pPr>
      <w:r>
        <w:t>mittags</w:t>
      </w:r>
    </w:p>
    <w:p w:rsidR="002A7736" w:rsidRDefault="00E63D27" w:rsidP="00492DE7">
      <w:pPr>
        <w:pStyle w:val="Listenabsatz"/>
        <w:numPr>
          <w:ilvl w:val="0"/>
          <w:numId w:val="1"/>
        </w:numPr>
        <w:ind w:left="1080"/>
      </w:pPr>
      <w:r>
        <w:t>früher Nachmittag</w:t>
      </w:r>
    </w:p>
    <w:p w:rsidR="00E63D27" w:rsidRDefault="00E63D27" w:rsidP="00492DE7">
      <w:pPr>
        <w:pStyle w:val="Listenabsatz"/>
        <w:numPr>
          <w:ilvl w:val="0"/>
          <w:numId w:val="1"/>
        </w:numPr>
        <w:ind w:left="1080"/>
      </w:pPr>
      <w:r>
        <w:t>späten</w:t>
      </w:r>
      <w:r w:rsidR="00C36B0B">
        <w:t xml:space="preserve"> Nachmittag</w:t>
      </w:r>
    </w:p>
    <w:p w:rsidR="00C36B0B" w:rsidRDefault="00C36B0B" w:rsidP="00492DE7">
      <w:pPr>
        <w:pStyle w:val="Listenabsatz"/>
        <w:numPr>
          <w:ilvl w:val="0"/>
          <w:numId w:val="1"/>
        </w:numPr>
        <w:ind w:left="1080"/>
      </w:pPr>
      <w:r>
        <w:t>am frühen Abend</w:t>
      </w:r>
    </w:p>
    <w:p w:rsidR="00C36B0B" w:rsidRDefault="00C36B0B" w:rsidP="00492DE7">
      <w:pPr>
        <w:pStyle w:val="Listenabsatz"/>
        <w:numPr>
          <w:ilvl w:val="0"/>
          <w:numId w:val="1"/>
        </w:numPr>
        <w:ind w:left="1080"/>
      </w:pPr>
      <w:r>
        <w:t>am späteren Abend</w:t>
      </w:r>
    </w:p>
    <w:p w:rsidR="00C36B0B" w:rsidRDefault="00C36B0B" w:rsidP="00492DE7">
      <w:pPr>
        <w:pStyle w:val="Listenabsatz"/>
        <w:numPr>
          <w:ilvl w:val="0"/>
          <w:numId w:val="1"/>
        </w:numPr>
        <w:ind w:left="1080"/>
      </w:pPr>
      <w:r>
        <w:t>in der Nacht</w:t>
      </w:r>
    </w:p>
    <w:p w:rsidR="00C36B0B" w:rsidRDefault="00C36B0B"/>
    <w:p w:rsidR="00C36B0B" w:rsidRPr="00492DE7" w:rsidRDefault="002A7736" w:rsidP="003679CF">
      <w:pPr>
        <w:rPr>
          <w:b/>
        </w:rPr>
      </w:pPr>
      <w:r w:rsidRPr="00492DE7">
        <w:rPr>
          <w:b/>
        </w:rPr>
        <w:t>Beim Lernen</w:t>
      </w:r>
      <w:r w:rsidR="00C36B0B" w:rsidRPr="00492DE7">
        <w:rPr>
          <w:b/>
        </w:rPr>
        <w:t>…</w:t>
      </w:r>
      <w:r w:rsidRPr="00492DE7">
        <w:rPr>
          <w:b/>
        </w:rPr>
        <w:t xml:space="preserve"> </w:t>
      </w:r>
    </w:p>
    <w:p w:rsidR="002A7736" w:rsidRDefault="00C36B0B" w:rsidP="00492DE7">
      <w:pPr>
        <w:pStyle w:val="Listenabsatz"/>
        <w:numPr>
          <w:ilvl w:val="0"/>
          <w:numId w:val="2"/>
        </w:numPr>
        <w:ind w:left="1080"/>
      </w:pPr>
      <w:r>
        <w:t>esse oder trinke ich</w:t>
      </w:r>
    </w:p>
    <w:p w:rsidR="00C36B0B" w:rsidRDefault="00C36B0B" w:rsidP="00492DE7">
      <w:pPr>
        <w:pStyle w:val="Listenabsatz"/>
        <w:numPr>
          <w:ilvl w:val="0"/>
          <w:numId w:val="2"/>
        </w:numPr>
        <w:ind w:left="1080"/>
      </w:pPr>
      <w:r>
        <w:t>kaue ich oft auf etwas herum</w:t>
      </w:r>
    </w:p>
    <w:p w:rsidR="00C36B0B" w:rsidRDefault="00C36B0B" w:rsidP="00492DE7">
      <w:pPr>
        <w:ind w:left="360"/>
      </w:pPr>
    </w:p>
    <w:p w:rsidR="002A7736" w:rsidRPr="00492DE7" w:rsidRDefault="002A7736" w:rsidP="003679CF">
      <w:pPr>
        <w:rPr>
          <w:b/>
        </w:rPr>
      </w:pPr>
      <w:r w:rsidRPr="00492DE7">
        <w:rPr>
          <w:b/>
        </w:rPr>
        <w:t>Um mich gut zu konzentrieren, muss es</w:t>
      </w:r>
      <w:r w:rsidR="00C36B0B" w:rsidRPr="00492DE7">
        <w:rPr>
          <w:b/>
        </w:rPr>
        <w:t>…</w:t>
      </w:r>
    </w:p>
    <w:p w:rsidR="002A7736" w:rsidRDefault="00C36B0B" w:rsidP="00492DE7">
      <w:pPr>
        <w:pStyle w:val="Listenabsatz"/>
        <w:numPr>
          <w:ilvl w:val="0"/>
          <w:numId w:val="3"/>
        </w:numPr>
        <w:ind w:left="1080"/>
      </w:pPr>
      <w:r>
        <w:t>g</w:t>
      </w:r>
      <w:r w:rsidR="002A7736">
        <w:t>anz ruhig sein</w:t>
      </w:r>
    </w:p>
    <w:p w:rsidR="002A7736" w:rsidRDefault="002A7736" w:rsidP="00492DE7">
      <w:pPr>
        <w:pStyle w:val="Listenabsatz"/>
        <w:numPr>
          <w:ilvl w:val="0"/>
          <w:numId w:val="3"/>
        </w:numPr>
        <w:ind w:left="1080"/>
      </w:pPr>
      <w:r>
        <w:t>Hintergrundgeräusche (Musik, TV…)</w:t>
      </w:r>
      <w:r w:rsidR="00C36B0B">
        <w:t xml:space="preserve"> geben</w:t>
      </w:r>
    </w:p>
    <w:p w:rsidR="00C36B0B" w:rsidRDefault="00C36B0B" w:rsidP="003679CF">
      <w:pPr>
        <w:pStyle w:val="Listenabsatz"/>
        <w:numPr>
          <w:ilvl w:val="0"/>
          <w:numId w:val="3"/>
        </w:numPr>
        <w:ind w:left="1080"/>
      </w:pPr>
      <w:r>
        <w:t>es laut sein</w:t>
      </w:r>
    </w:p>
    <w:p w:rsidR="003679CF" w:rsidRDefault="003679CF" w:rsidP="003679CF">
      <w:pPr>
        <w:pStyle w:val="Listenabsatz"/>
        <w:ind w:left="1080"/>
      </w:pPr>
    </w:p>
    <w:p w:rsidR="00C36B0B" w:rsidRPr="00492DE7" w:rsidRDefault="00C36B0B" w:rsidP="003679CF">
      <w:pPr>
        <w:rPr>
          <w:b/>
        </w:rPr>
      </w:pPr>
      <w:r w:rsidRPr="00492DE7">
        <w:rPr>
          <w:b/>
        </w:rPr>
        <w:lastRenderedPageBreak/>
        <w:t>Um mich gut zu konzentrieren, muss es…</w:t>
      </w:r>
    </w:p>
    <w:p w:rsidR="00C36B0B" w:rsidRDefault="00C36B0B" w:rsidP="00492DE7">
      <w:pPr>
        <w:pStyle w:val="Listenabsatz"/>
        <w:numPr>
          <w:ilvl w:val="0"/>
          <w:numId w:val="4"/>
        </w:numPr>
        <w:ind w:left="1080"/>
      </w:pPr>
      <w:r>
        <w:t>sehr hell</w:t>
      </w:r>
    </w:p>
    <w:p w:rsidR="00C36B0B" w:rsidRDefault="002A7736" w:rsidP="00492DE7">
      <w:pPr>
        <w:pStyle w:val="Listenabsatz"/>
        <w:numPr>
          <w:ilvl w:val="0"/>
          <w:numId w:val="4"/>
        </w:numPr>
        <w:ind w:left="1080"/>
      </w:pPr>
      <w:r>
        <w:t>gedämpftes Licht</w:t>
      </w:r>
      <w:r w:rsidR="00C36B0B">
        <w:t xml:space="preserve"> haben</w:t>
      </w:r>
    </w:p>
    <w:p w:rsidR="002A7736" w:rsidRDefault="002A7736" w:rsidP="00492DE7">
      <w:pPr>
        <w:pStyle w:val="Listenabsatz"/>
        <w:numPr>
          <w:ilvl w:val="0"/>
          <w:numId w:val="4"/>
        </w:numPr>
        <w:ind w:left="1080"/>
      </w:pPr>
      <w:r>
        <w:t>eher dunkel im Raum sein</w:t>
      </w:r>
    </w:p>
    <w:p w:rsidR="00C36B0B" w:rsidRDefault="00C36B0B" w:rsidP="00492DE7">
      <w:pPr>
        <w:ind w:left="360"/>
      </w:pPr>
    </w:p>
    <w:p w:rsidR="00C36B0B" w:rsidRPr="00492DE7" w:rsidRDefault="00C36B0B" w:rsidP="003679CF">
      <w:pPr>
        <w:rPr>
          <w:b/>
        </w:rPr>
      </w:pPr>
      <w:r w:rsidRPr="00492DE7">
        <w:rPr>
          <w:b/>
        </w:rPr>
        <w:t>Um mich gut zu konzentrieren, muss es…</w:t>
      </w:r>
    </w:p>
    <w:p w:rsidR="00C36B0B" w:rsidRDefault="00447B65" w:rsidP="00492DE7">
      <w:pPr>
        <w:pStyle w:val="Listenabsatz"/>
        <w:numPr>
          <w:ilvl w:val="0"/>
          <w:numId w:val="5"/>
        </w:numPr>
        <w:ind w:left="1080"/>
      </w:pPr>
      <w:r>
        <w:t>e</w:t>
      </w:r>
      <w:r w:rsidR="00C36B0B">
        <w:t>her k</w:t>
      </w:r>
      <w:r w:rsidR="002A7736">
        <w:t>alt</w:t>
      </w:r>
    </w:p>
    <w:p w:rsidR="00C36B0B" w:rsidRDefault="00447B65" w:rsidP="00492DE7">
      <w:pPr>
        <w:pStyle w:val="Listenabsatz"/>
        <w:numPr>
          <w:ilvl w:val="0"/>
          <w:numId w:val="5"/>
        </w:numPr>
        <w:ind w:left="1080"/>
      </w:pPr>
      <w:r>
        <w:t>w</w:t>
      </w:r>
      <w:r w:rsidR="00C36B0B">
        <w:t>arm</w:t>
      </w:r>
    </w:p>
    <w:p w:rsidR="002A7736" w:rsidRDefault="00447B65" w:rsidP="00492DE7">
      <w:pPr>
        <w:pStyle w:val="Listenabsatz"/>
        <w:numPr>
          <w:ilvl w:val="0"/>
          <w:numId w:val="5"/>
        </w:numPr>
        <w:ind w:left="1080"/>
      </w:pPr>
      <w:r>
        <w:t>s</w:t>
      </w:r>
      <w:r w:rsidR="00C36B0B">
        <w:t xml:space="preserve">ehr </w:t>
      </w:r>
      <w:r w:rsidR="002A7736">
        <w:t>warm im Raum sein</w:t>
      </w:r>
    </w:p>
    <w:p w:rsidR="002A7736" w:rsidRDefault="002A7736" w:rsidP="00492DE7">
      <w:pPr>
        <w:ind w:left="360"/>
      </w:pPr>
    </w:p>
    <w:p w:rsidR="002A7736" w:rsidRPr="00492DE7" w:rsidRDefault="002A7736" w:rsidP="003679CF">
      <w:pPr>
        <w:rPr>
          <w:b/>
        </w:rPr>
      </w:pPr>
      <w:r w:rsidRPr="00492DE7">
        <w:rPr>
          <w:b/>
        </w:rPr>
        <w:t>Am besten lerne ich</w:t>
      </w:r>
      <w:r w:rsidR="00C36B0B" w:rsidRPr="00492DE7">
        <w:rPr>
          <w:b/>
        </w:rPr>
        <w:t>…</w:t>
      </w:r>
      <w:r w:rsidRPr="00492DE7">
        <w:rPr>
          <w:b/>
        </w:rPr>
        <w:t xml:space="preserve"> </w:t>
      </w:r>
    </w:p>
    <w:p w:rsidR="002A7736" w:rsidRDefault="002A7736" w:rsidP="00492DE7">
      <w:pPr>
        <w:pStyle w:val="Listenabsatz"/>
        <w:numPr>
          <w:ilvl w:val="0"/>
          <w:numId w:val="6"/>
        </w:numPr>
        <w:ind w:left="1080"/>
      </w:pPr>
      <w:r>
        <w:t>auf einem Stuhl am Tisch</w:t>
      </w:r>
    </w:p>
    <w:p w:rsidR="002A7736" w:rsidRDefault="00C36B0B" w:rsidP="00492DE7">
      <w:pPr>
        <w:pStyle w:val="Listenabsatz"/>
        <w:numPr>
          <w:ilvl w:val="0"/>
          <w:numId w:val="6"/>
        </w:numPr>
        <w:ind w:left="1080"/>
      </w:pPr>
      <w:r>
        <w:t>auf dem Bett im liegend</w:t>
      </w:r>
    </w:p>
    <w:p w:rsidR="002A7736" w:rsidRDefault="002A7736" w:rsidP="00492DE7">
      <w:pPr>
        <w:pStyle w:val="Listenabsatz"/>
        <w:numPr>
          <w:ilvl w:val="0"/>
          <w:numId w:val="6"/>
        </w:numPr>
        <w:ind w:left="1080"/>
      </w:pPr>
      <w:r>
        <w:t>am Boden</w:t>
      </w:r>
    </w:p>
    <w:p w:rsidR="002A7736" w:rsidRDefault="002A7736" w:rsidP="00492DE7">
      <w:pPr>
        <w:pStyle w:val="Listenabsatz"/>
        <w:numPr>
          <w:ilvl w:val="0"/>
          <w:numId w:val="6"/>
        </w:numPr>
        <w:ind w:left="1080"/>
      </w:pPr>
      <w:r>
        <w:t>auf der Couch</w:t>
      </w:r>
    </w:p>
    <w:p w:rsidR="002A7736" w:rsidRDefault="002A7736" w:rsidP="00492DE7">
      <w:pPr>
        <w:pStyle w:val="Listenabsatz"/>
        <w:numPr>
          <w:ilvl w:val="0"/>
          <w:numId w:val="6"/>
        </w:numPr>
        <w:ind w:left="1080"/>
      </w:pPr>
      <w:r>
        <w:t>wenn ich im Raum/Wohnung herumgehe</w:t>
      </w:r>
    </w:p>
    <w:p w:rsidR="002A7736" w:rsidRDefault="002A7736" w:rsidP="00492DE7">
      <w:pPr>
        <w:ind w:left="360"/>
      </w:pPr>
    </w:p>
    <w:p w:rsidR="00C36B0B" w:rsidRPr="00492DE7" w:rsidRDefault="00C36B0B" w:rsidP="003679CF">
      <w:pPr>
        <w:rPr>
          <w:b/>
        </w:rPr>
      </w:pPr>
      <w:r w:rsidRPr="00492DE7">
        <w:rPr>
          <w:b/>
        </w:rPr>
        <w:t>Am besten lerne ich…</w:t>
      </w:r>
    </w:p>
    <w:p w:rsidR="002A7736" w:rsidRDefault="002A7736" w:rsidP="00492DE7">
      <w:pPr>
        <w:pStyle w:val="Listenabsatz"/>
        <w:numPr>
          <w:ilvl w:val="0"/>
          <w:numId w:val="7"/>
        </w:numPr>
        <w:ind w:left="1080"/>
      </w:pPr>
      <w:r>
        <w:t>alleine</w:t>
      </w:r>
    </w:p>
    <w:p w:rsidR="002A7736" w:rsidRDefault="002A7736" w:rsidP="00492DE7">
      <w:pPr>
        <w:pStyle w:val="Listenabsatz"/>
        <w:numPr>
          <w:ilvl w:val="0"/>
          <w:numId w:val="7"/>
        </w:numPr>
        <w:ind w:left="1080"/>
      </w:pPr>
      <w:r>
        <w:t>zu zweit</w:t>
      </w:r>
    </w:p>
    <w:p w:rsidR="002A7736" w:rsidRDefault="002A7736" w:rsidP="00492DE7">
      <w:pPr>
        <w:pStyle w:val="Listenabsatz"/>
        <w:numPr>
          <w:ilvl w:val="0"/>
          <w:numId w:val="7"/>
        </w:numPr>
        <w:ind w:left="1080"/>
      </w:pPr>
      <w:r>
        <w:t>mit mehreren Personen gemeinsam</w:t>
      </w:r>
    </w:p>
    <w:p w:rsidR="00F071A7" w:rsidRDefault="00F071A7" w:rsidP="00492DE7">
      <w:pPr>
        <w:pStyle w:val="Listenabsatz"/>
        <w:numPr>
          <w:ilvl w:val="0"/>
          <w:numId w:val="7"/>
        </w:numPr>
        <w:ind w:left="1080"/>
      </w:pPr>
      <w:r>
        <w:t>unter Aufsicht</w:t>
      </w:r>
    </w:p>
    <w:p w:rsidR="00F071A7" w:rsidRDefault="00F071A7" w:rsidP="00492DE7">
      <w:pPr>
        <w:ind w:left="360"/>
      </w:pPr>
    </w:p>
    <w:p w:rsidR="00F071A7" w:rsidRPr="00492DE7" w:rsidRDefault="00F071A7" w:rsidP="003679CF">
      <w:pPr>
        <w:rPr>
          <w:b/>
        </w:rPr>
      </w:pPr>
      <w:r w:rsidRPr="00492DE7">
        <w:rPr>
          <w:b/>
        </w:rPr>
        <w:t>Beim Lernen habe ich immer etwas in der Hand zu spielen</w:t>
      </w:r>
      <w:r w:rsidR="00492DE7">
        <w:rPr>
          <w:b/>
        </w:rPr>
        <w:t>.</w:t>
      </w:r>
    </w:p>
    <w:p w:rsidR="00C36B0B" w:rsidRDefault="00C36B0B" w:rsidP="00492DE7">
      <w:pPr>
        <w:pStyle w:val="Listenabsatz"/>
        <w:numPr>
          <w:ilvl w:val="0"/>
          <w:numId w:val="8"/>
        </w:numPr>
        <w:ind w:left="1080"/>
      </w:pPr>
      <w:r>
        <w:t>Ja</w:t>
      </w:r>
    </w:p>
    <w:p w:rsidR="00C36B0B" w:rsidRDefault="00C36B0B" w:rsidP="00492DE7">
      <w:pPr>
        <w:pStyle w:val="Listenabsatz"/>
        <w:numPr>
          <w:ilvl w:val="0"/>
          <w:numId w:val="8"/>
        </w:numPr>
        <w:ind w:left="1080"/>
      </w:pPr>
      <w:r>
        <w:t>Nein</w:t>
      </w:r>
    </w:p>
    <w:p w:rsidR="003679CF" w:rsidRDefault="003679CF" w:rsidP="003679CF"/>
    <w:p w:rsidR="00492DE7" w:rsidRPr="003679CF" w:rsidRDefault="003679CF" w:rsidP="003679CF">
      <w:pPr>
        <w:rPr>
          <w:b/>
        </w:rPr>
      </w:pPr>
      <w:r w:rsidRPr="003679CF">
        <w:rPr>
          <w:b/>
        </w:rPr>
        <w:t>Was trifft eher auf dich zu?</w:t>
      </w:r>
    </w:p>
    <w:p w:rsidR="00C36B0B" w:rsidRPr="003679CF" w:rsidRDefault="00693AA7" w:rsidP="00492DE7">
      <w:pPr>
        <w:pStyle w:val="Listenabsatz"/>
        <w:numPr>
          <w:ilvl w:val="0"/>
          <w:numId w:val="8"/>
        </w:numPr>
      </w:pPr>
      <w:r w:rsidRPr="003679CF">
        <w:t>Ich mag es etwas Neues zu lernen</w:t>
      </w:r>
      <w:r w:rsidR="00C36B0B" w:rsidRPr="003679CF">
        <w:t>.</w:t>
      </w:r>
    </w:p>
    <w:p w:rsidR="00C36B0B" w:rsidRPr="003679CF" w:rsidRDefault="00C36B0B" w:rsidP="00492DE7">
      <w:pPr>
        <w:pStyle w:val="Listenabsatz"/>
        <w:numPr>
          <w:ilvl w:val="0"/>
          <w:numId w:val="8"/>
        </w:numPr>
      </w:pPr>
      <w:r w:rsidRPr="003679CF">
        <w:t>Ich lerne lieber etwas, wo ich mich schon ein bisschen auskenne.</w:t>
      </w:r>
    </w:p>
    <w:p w:rsidR="00693AA7" w:rsidRPr="003679CF" w:rsidRDefault="00693AA7" w:rsidP="00492DE7">
      <w:pPr>
        <w:pStyle w:val="Listenabsatz"/>
        <w:numPr>
          <w:ilvl w:val="0"/>
          <w:numId w:val="8"/>
        </w:numPr>
      </w:pPr>
      <w:r w:rsidRPr="003679CF">
        <w:t>Ich lerne</w:t>
      </w:r>
      <w:r w:rsidR="000B6341" w:rsidRPr="003679CF">
        <w:t xml:space="preserve"> hauptsächlich</w:t>
      </w:r>
      <w:r w:rsidRPr="003679CF">
        <w:t>, weil es notwendig ist, um den Abschluss zu machen</w:t>
      </w:r>
      <w:r w:rsidR="000B6341" w:rsidRPr="003679CF">
        <w:t>.</w:t>
      </w:r>
    </w:p>
    <w:p w:rsidR="003679CF" w:rsidRDefault="003679CF" w:rsidP="003679CF">
      <w:pPr>
        <w:ind w:left="360"/>
      </w:pPr>
    </w:p>
    <w:p w:rsidR="003679CF" w:rsidRPr="003679CF" w:rsidRDefault="003679CF" w:rsidP="003679CF">
      <w:pPr>
        <w:rPr>
          <w:b/>
        </w:rPr>
      </w:pPr>
      <w:r w:rsidRPr="003679CF">
        <w:rPr>
          <w:b/>
        </w:rPr>
        <w:t>Was trifft eher auf dich zu?</w:t>
      </w:r>
    </w:p>
    <w:p w:rsidR="00693AA7" w:rsidRPr="003679CF" w:rsidRDefault="00016F87" w:rsidP="003679CF">
      <w:pPr>
        <w:pStyle w:val="Listenabsatz"/>
        <w:numPr>
          <w:ilvl w:val="0"/>
          <w:numId w:val="17"/>
        </w:numPr>
      </w:pPr>
      <w:r w:rsidRPr="003679CF">
        <w:t>Am liebsten ist es mir</w:t>
      </w:r>
      <w:r w:rsidR="00693AA7" w:rsidRPr="003679CF">
        <w:t>,</w:t>
      </w:r>
      <w:r w:rsidRPr="003679CF">
        <w:t xml:space="preserve"> </w:t>
      </w:r>
      <w:r w:rsidR="00693AA7" w:rsidRPr="003679CF">
        <w:t>wenn der Unterricht pünktlich anfängt, die Pausen eingehalten werden und der Unterricht pünktlich aufhört</w:t>
      </w:r>
      <w:r w:rsidR="000B6341" w:rsidRPr="003679CF">
        <w:t>.</w:t>
      </w:r>
    </w:p>
    <w:p w:rsidR="003679CF" w:rsidRPr="003679CF" w:rsidRDefault="003679CF" w:rsidP="003679CF">
      <w:pPr>
        <w:pStyle w:val="Listenabsatz"/>
        <w:numPr>
          <w:ilvl w:val="0"/>
          <w:numId w:val="17"/>
        </w:numPr>
      </w:pPr>
      <w:r w:rsidRPr="003679CF">
        <w:t>Wenn ein Thema interessant ist, dann möchte ich dran bleiben, bis ich es verstanden habe – auch wenn es länger dauert.</w:t>
      </w:r>
    </w:p>
    <w:p w:rsidR="003679CF" w:rsidRPr="003679CF" w:rsidRDefault="003679CF" w:rsidP="003679CF">
      <w:pPr>
        <w:pStyle w:val="Listenabsatz"/>
        <w:rPr>
          <w:b/>
        </w:rPr>
      </w:pPr>
    </w:p>
    <w:p w:rsidR="003679CF" w:rsidRPr="003679CF" w:rsidRDefault="003679CF" w:rsidP="003679CF">
      <w:pPr>
        <w:rPr>
          <w:b/>
        </w:rPr>
      </w:pPr>
      <w:r w:rsidRPr="003679CF">
        <w:rPr>
          <w:b/>
        </w:rPr>
        <w:t>Was trifft eher auf dich zu?</w:t>
      </w:r>
    </w:p>
    <w:p w:rsidR="003679CF" w:rsidRPr="003679CF" w:rsidRDefault="003679CF" w:rsidP="003679CF">
      <w:pPr>
        <w:pStyle w:val="Listenabsatz"/>
        <w:numPr>
          <w:ilvl w:val="0"/>
          <w:numId w:val="17"/>
        </w:numPr>
      </w:pPr>
      <w:r w:rsidRPr="003679CF">
        <w:t>Am liebsten ist mir, ich kann mir die Aufgabe zuerst ansehen und probieren, ob ich sie selbst lösen kann.</w:t>
      </w:r>
    </w:p>
    <w:p w:rsidR="000B6341" w:rsidRPr="003679CF" w:rsidRDefault="00016F87" w:rsidP="003679CF">
      <w:pPr>
        <w:pStyle w:val="Listenabsatz"/>
        <w:numPr>
          <w:ilvl w:val="0"/>
          <w:numId w:val="17"/>
        </w:numPr>
      </w:pPr>
      <w:r w:rsidRPr="003679CF">
        <w:t>Am liebsten ist mir, der Lehrer erklärt jede Aufgabe</w:t>
      </w:r>
      <w:r w:rsidR="000B6341" w:rsidRPr="003679CF">
        <w:t>.</w:t>
      </w:r>
    </w:p>
    <w:sectPr w:rsidR="000B6341" w:rsidRPr="003679C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36" w:rsidRDefault="002A7736" w:rsidP="002A7736">
      <w:pPr>
        <w:spacing w:after="0" w:line="240" w:lineRule="auto"/>
      </w:pPr>
      <w:r>
        <w:separator/>
      </w:r>
    </w:p>
  </w:endnote>
  <w:endnote w:type="continuationSeparator" w:id="0">
    <w:p w:rsidR="002A7736" w:rsidRDefault="002A7736" w:rsidP="002A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940665"/>
      <w:docPartObj>
        <w:docPartGallery w:val="Page Numbers (Bottom of Page)"/>
        <w:docPartUnique/>
      </w:docPartObj>
    </w:sdtPr>
    <w:sdtContent>
      <w:p w:rsidR="006A1F74" w:rsidRDefault="006A1F7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1F74">
          <w:rPr>
            <w:noProof/>
            <w:lang w:val="de-DE"/>
          </w:rPr>
          <w:t>1</w:t>
        </w:r>
        <w:r>
          <w:fldChar w:fldCharType="end"/>
        </w:r>
      </w:p>
    </w:sdtContent>
  </w:sdt>
  <w:p w:rsidR="006A1F74" w:rsidRDefault="006A1F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36" w:rsidRDefault="002A7736" w:rsidP="002A7736">
      <w:pPr>
        <w:spacing w:after="0" w:line="240" w:lineRule="auto"/>
      </w:pPr>
      <w:r>
        <w:separator/>
      </w:r>
    </w:p>
  </w:footnote>
  <w:footnote w:type="continuationSeparator" w:id="0">
    <w:p w:rsidR="002A7736" w:rsidRDefault="002A7736" w:rsidP="002A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5B"/>
    <w:multiLevelType w:val="hybridMultilevel"/>
    <w:tmpl w:val="B03809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43C9"/>
    <w:multiLevelType w:val="hybridMultilevel"/>
    <w:tmpl w:val="5C10271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D5C"/>
    <w:multiLevelType w:val="hybridMultilevel"/>
    <w:tmpl w:val="CF601F4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5B93"/>
    <w:multiLevelType w:val="hybridMultilevel"/>
    <w:tmpl w:val="DEDE8A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6E52"/>
    <w:multiLevelType w:val="hybridMultilevel"/>
    <w:tmpl w:val="0A2A65D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0054D"/>
    <w:multiLevelType w:val="hybridMultilevel"/>
    <w:tmpl w:val="2C647E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8609A"/>
    <w:multiLevelType w:val="hybridMultilevel"/>
    <w:tmpl w:val="973445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5FD4"/>
    <w:multiLevelType w:val="hybridMultilevel"/>
    <w:tmpl w:val="3DB48E0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44262"/>
    <w:multiLevelType w:val="hybridMultilevel"/>
    <w:tmpl w:val="CEFAE85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55A33"/>
    <w:multiLevelType w:val="hybridMultilevel"/>
    <w:tmpl w:val="622A855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D5031"/>
    <w:multiLevelType w:val="hybridMultilevel"/>
    <w:tmpl w:val="450AE02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D354F"/>
    <w:multiLevelType w:val="hybridMultilevel"/>
    <w:tmpl w:val="D21E708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D1016"/>
    <w:multiLevelType w:val="hybridMultilevel"/>
    <w:tmpl w:val="022006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06E1B"/>
    <w:multiLevelType w:val="hybridMultilevel"/>
    <w:tmpl w:val="936E7F3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07032"/>
    <w:multiLevelType w:val="hybridMultilevel"/>
    <w:tmpl w:val="1976229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834B4"/>
    <w:multiLevelType w:val="hybridMultilevel"/>
    <w:tmpl w:val="4B80BD1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00F38"/>
    <w:multiLevelType w:val="hybridMultilevel"/>
    <w:tmpl w:val="125828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2E"/>
    <w:rsid w:val="00016F87"/>
    <w:rsid w:val="00076227"/>
    <w:rsid w:val="000B6341"/>
    <w:rsid w:val="00164074"/>
    <w:rsid w:val="002A7736"/>
    <w:rsid w:val="003679CF"/>
    <w:rsid w:val="00396271"/>
    <w:rsid w:val="00447B65"/>
    <w:rsid w:val="00492DE7"/>
    <w:rsid w:val="005E1938"/>
    <w:rsid w:val="00693AA7"/>
    <w:rsid w:val="006A1F74"/>
    <w:rsid w:val="0086792E"/>
    <w:rsid w:val="00C36B0B"/>
    <w:rsid w:val="00CC4E5C"/>
    <w:rsid w:val="00E63D27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3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9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F74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A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F74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3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9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F74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A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F7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85AFE1E9</Template>
  <TotalTime>0</TotalTime>
  <Pages>3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 Rafaela</dc:creator>
  <cp:keywords/>
  <dc:description/>
  <cp:lastModifiedBy>Schwer Rafaela</cp:lastModifiedBy>
  <cp:revision>7</cp:revision>
  <cp:lastPrinted>2018-05-28T07:53:00Z</cp:lastPrinted>
  <dcterms:created xsi:type="dcterms:W3CDTF">2017-11-14T09:34:00Z</dcterms:created>
  <dcterms:modified xsi:type="dcterms:W3CDTF">2018-05-28T07:55:00Z</dcterms:modified>
</cp:coreProperties>
</file>