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D9" w:rsidRDefault="002075D9" w:rsidP="00207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A</w:t>
      </w:r>
      <w:r>
        <w:rPr>
          <w:b/>
          <w:sz w:val="36"/>
        </w:rPr>
        <w:t>ufgabe für G2</w:t>
      </w:r>
      <w:r>
        <w:rPr>
          <w:b/>
          <w:sz w:val="36"/>
        </w:rPr>
        <w:t>/Reflexion – zu erledigen bis: Fr 27.3.2020</w:t>
      </w:r>
    </w:p>
    <w:p w:rsidR="002075D9" w:rsidRDefault="002075D9" w:rsidP="002075D9">
      <w:pPr>
        <w:rPr>
          <w:b/>
          <w:sz w:val="36"/>
        </w:rPr>
      </w:pPr>
    </w:p>
    <w:p w:rsidR="00EF3683" w:rsidRPr="00EF3683" w:rsidRDefault="00EF3683" w:rsidP="002075D9">
      <w:pPr>
        <w:rPr>
          <w:sz w:val="28"/>
          <w:szCs w:val="28"/>
        </w:rPr>
      </w:pPr>
    </w:p>
    <w:p w:rsidR="00EF3683" w:rsidRPr="00EF3683" w:rsidRDefault="002075D9" w:rsidP="002075D9">
      <w:pPr>
        <w:pStyle w:val="Listenabsatz"/>
        <w:numPr>
          <w:ilvl w:val="0"/>
          <w:numId w:val="1"/>
        </w:numPr>
        <w:rPr>
          <w:b/>
          <w:u w:val="single"/>
        </w:rPr>
      </w:pPr>
      <w:r w:rsidRPr="00EF3683">
        <w:rPr>
          <w:b/>
          <w:u w:val="single"/>
        </w:rPr>
        <w:t>Lies dir die Präsentation „Tipps für Präsentationen“ durch.</w:t>
      </w:r>
      <w:r w:rsidR="00EF3683" w:rsidRPr="00EF3683">
        <w:rPr>
          <w:b/>
          <w:u w:val="single"/>
        </w:rPr>
        <w:t xml:space="preserve"> </w:t>
      </w:r>
    </w:p>
    <w:p w:rsidR="00076227" w:rsidRDefault="00EF3683" w:rsidP="00EF3683">
      <w:pPr>
        <w:pStyle w:val="Listenabsatz"/>
      </w:pPr>
      <w:r>
        <w:t>Wörter, die ihr nicht kennt, dürft ihr natürlich übersetzen.</w:t>
      </w:r>
    </w:p>
    <w:p w:rsidR="002075D9" w:rsidRDefault="002075D9" w:rsidP="002075D9">
      <w:pPr>
        <w:pStyle w:val="Listenabsatz"/>
      </w:pPr>
    </w:p>
    <w:p w:rsidR="002075D9" w:rsidRPr="00EF3683" w:rsidRDefault="002075D9" w:rsidP="002075D9">
      <w:pPr>
        <w:pStyle w:val="Listenabsatz"/>
        <w:numPr>
          <w:ilvl w:val="0"/>
          <w:numId w:val="1"/>
        </w:numPr>
        <w:rPr>
          <w:b/>
          <w:u w:val="single"/>
        </w:rPr>
      </w:pPr>
      <w:r w:rsidRPr="00EF3683">
        <w:rPr>
          <w:b/>
          <w:u w:val="single"/>
        </w:rPr>
        <w:t>Beantworte folgende Fragen:</w:t>
      </w:r>
    </w:p>
    <w:p w:rsidR="002075D9" w:rsidRDefault="002075D9" w:rsidP="002075D9">
      <w:pPr>
        <w:pStyle w:val="Listenabsatz"/>
      </w:pPr>
    </w:p>
    <w:p w:rsidR="002075D9" w:rsidRDefault="002075D9" w:rsidP="002075D9">
      <w:pPr>
        <w:pStyle w:val="Listenabsatz"/>
      </w:pPr>
      <w:r>
        <w:t>In welchem Fach könntest du diese Tipps verwenden? Schreibe Beispiele auf:</w:t>
      </w:r>
    </w:p>
    <w:p w:rsidR="002075D9" w:rsidRDefault="002075D9" w:rsidP="002075D9">
      <w:pPr>
        <w:pStyle w:val="Listenabsatz"/>
      </w:pPr>
    </w:p>
    <w:p w:rsidR="002075D9" w:rsidRDefault="002075D9" w:rsidP="002075D9">
      <w:pPr>
        <w:pStyle w:val="Listenabsatz"/>
      </w:pPr>
    </w:p>
    <w:p w:rsidR="002075D9" w:rsidRDefault="002075D9" w:rsidP="002075D9">
      <w:pPr>
        <w:pStyle w:val="Listenabsatz"/>
      </w:pPr>
    </w:p>
    <w:p w:rsidR="002075D9" w:rsidRDefault="002075D9" w:rsidP="002075D9">
      <w:pPr>
        <w:pStyle w:val="Listenabsatz"/>
      </w:pPr>
      <w:r>
        <w:t>Welche Tipps findest du gut?</w:t>
      </w:r>
      <w:r w:rsidR="00EF3683">
        <w:t xml:space="preserve"> Aufschreiben</w:t>
      </w:r>
    </w:p>
    <w:p w:rsidR="00EF3683" w:rsidRDefault="00EF3683" w:rsidP="002075D9">
      <w:pPr>
        <w:pStyle w:val="Listenabsatz"/>
      </w:pPr>
    </w:p>
    <w:p w:rsidR="00EF3683" w:rsidRDefault="00EF3683" w:rsidP="002075D9">
      <w:pPr>
        <w:pStyle w:val="Listenabsatz"/>
      </w:pPr>
    </w:p>
    <w:p w:rsidR="00EF3683" w:rsidRDefault="00EF3683" w:rsidP="002075D9">
      <w:pPr>
        <w:pStyle w:val="Listenabsatz"/>
      </w:pPr>
    </w:p>
    <w:p w:rsidR="00EF3683" w:rsidRDefault="00EF3683" w:rsidP="002075D9">
      <w:pPr>
        <w:pStyle w:val="Listenabsatz"/>
      </w:pPr>
      <w:r>
        <w:t xml:space="preserve">Falls ihr Fragen habt, könnt ihr mir eine Email schicken </w:t>
      </w:r>
      <w:hyperlink r:id="rId7" w:history="1">
        <w:r w:rsidRPr="004819CB">
          <w:rPr>
            <w:rStyle w:val="Hyperlink"/>
          </w:rPr>
          <w:t>rafaela.schwer@ifs.at</w:t>
        </w:r>
      </w:hyperlink>
      <w:r>
        <w:t xml:space="preserve"> </w:t>
      </w:r>
      <w:bookmarkStart w:id="0" w:name="_GoBack"/>
      <w:bookmarkEnd w:id="0"/>
    </w:p>
    <w:p w:rsidR="00EF3683" w:rsidRDefault="00EF3683" w:rsidP="002075D9">
      <w:pPr>
        <w:pStyle w:val="Listenabsatz"/>
      </w:pPr>
    </w:p>
    <w:p w:rsidR="00EF3683" w:rsidRDefault="00EF3683" w:rsidP="002075D9">
      <w:pPr>
        <w:pStyle w:val="Listenabsatz"/>
      </w:pPr>
    </w:p>
    <w:p w:rsidR="00EF3683" w:rsidRDefault="00EF3683" w:rsidP="002075D9">
      <w:pPr>
        <w:pStyle w:val="Listenabsatz"/>
      </w:pPr>
    </w:p>
    <w:p w:rsidR="00EF3683" w:rsidRDefault="00EF3683" w:rsidP="002075D9">
      <w:pPr>
        <w:pStyle w:val="Listenabsatz"/>
      </w:pPr>
    </w:p>
    <w:p w:rsidR="00EF3683" w:rsidRDefault="00EF3683" w:rsidP="002075D9">
      <w:pPr>
        <w:pStyle w:val="Listenabsatz"/>
      </w:pPr>
    </w:p>
    <w:sectPr w:rsidR="00EF3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D9" w:rsidRDefault="002075D9" w:rsidP="002075D9">
      <w:pPr>
        <w:spacing w:after="0" w:line="240" w:lineRule="auto"/>
      </w:pPr>
      <w:r>
        <w:separator/>
      </w:r>
    </w:p>
  </w:endnote>
  <w:endnote w:type="continuationSeparator" w:id="0">
    <w:p w:rsidR="002075D9" w:rsidRDefault="002075D9" w:rsidP="0020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D9" w:rsidRDefault="002075D9" w:rsidP="002075D9">
      <w:pPr>
        <w:spacing w:after="0" w:line="240" w:lineRule="auto"/>
      </w:pPr>
      <w:r>
        <w:separator/>
      </w:r>
    </w:p>
  </w:footnote>
  <w:footnote w:type="continuationSeparator" w:id="0">
    <w:p w:rsidR="002075D9" w:rsidRDefault="002075D9" w:rsidP="0020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0584"/>
    <w:multiLevelType w:val="hybridMultilevel"/>
    <w:tmpl w:val="E6FC0E72"/>
    <w:lvl w:ilvl="0" w:tplc="7C60D99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AB"/>
    <w:rsid w:val="00076227"/>
    <w:rsid w:val="001327AB"/>
    <w:rsid w:val="00164074"/>
    <w:rsid w:val="002075D9"/>
    <w:rsid w:val="00CC4E5C"/>
    <w:rsid w:val="00E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C282"/>
  <w15:chartTrackingRefBased/>
  <w15:docId w15:val="{59EA26E4-096B-4291-AAC2-B1828B7C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5D9"/>
    <w:rPr>
      <w:rFonts w:ascii="Calibri" w:hAnsi="Calibr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5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faela.schwer@if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4B2C738A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Schwer</dc:creator>
  <cp:keywords/>
  <dc:description/>
  <cp:lastModifiedBy>Rafaela Schwer</cp:lastModifiedBy>
  <cp:revision>3</cp:revision>
  <dcterms:created xsi:type="dcterms:W3CDTF">2020-03-17T14:47:00Z</dcterms:created>
  <dcterms:modified xsi:type="dcterms:W3CDTF">2020-03-17T14:55:00Z</dcterms:modified>
</cp:coreProperties>
</file>